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AB" w:rsidRPr="00192F76" w:rsidRDefault="009360AB" w:rsidP="00192F76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2F76">
        <w:rPr>
          <w:rFonts w:ascii="Times New Roman" w:hAnsi="Times New Roman"/>
          <w:b/>
          <w:bCs/>
          <w:sz w:val="24"/>
          <w:szCs w:val="24"/>
          <w:lang w:eastAsia="ru-RU"/>
        </w:rPr>
        <w:t>СОВЕТ СЕЛЬСКОГО ПОСЕЛЕНИЯ «КРАСНОВЕЛИКАНСКОЕ»</w:t>
      </w:r>
    </w:p>
    <w:p w:rsidR="009360AB" w:rsidRPr="00192F76" w:rsidRDefault="009360AB" w:rsidP="00192F76">
      <w:pPr>
        <w:shd w:val="clear" w:color="auto" w:fill="FFFFFF"/>
        <w:spacing w:before="60" w:after="180" w:line="29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2F76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РАЙОНА «ЗАБАЙКАЛЬСКИЙ РАЙОН»</w:t>
      </w:r>
    </w:p>
    <w:p w:rsidR="009360AB" w:rsidRPr="00192F76" w:rsidRDefault="009360AB" w:rsidP="00192F76">
      <w:pPr>
        <w:shd w:val="clear" w:color="auto" w:fill="FFFFFF"/>
        <w:spacing w:before="60" w:after="180" w:line="29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2F76">
        <w:rPr>
          <w:rFonts w:ascii="Times New Roman" w:hAnsi="Times New Roman"/>
          <w:b/>
          <w:bCs/>
          <w:sz w:val="24"/>
          <w:szCs w:val="24"/>
          <w:lang w:eastAsia="ru-RU"/>
        </w:rPr>
        <w:t>ЗАБАЙКАЛЬСКИЙ КРАЙ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Default="009360AB" w:rsidP="0017166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7166E">
        <w:rPr>
          <w:b/>
          <w:bCs/>
          <w:color w:val="000000"/>
          <w:sz w:val="28"/>
          <w:szCs w:val="28"/>
        </w:rPr>
        <w:t>Р  Е  Ш  Е  Н  И  Е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10.04.2020 г.                                                                                                       № 67</w:t>
      </w:r>
    </w:p>
    <w:p w:rsidR="009360AB" w:rsidRDefault="009360AB" w:rsidP="0017166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 w:rsidRPr="0017166E">
        <w:rPr>
          <w:rFonts w:ascii="Calibri" w:hAnsi="Calibri" w:cs="Arial"/>
          <w:color w:val="000000"/>
          <w:sz w:val="28"/>
          <w:szCs w:val="28"/>
        </w:rPr>
        <w:t>         </w:t>
      </w:r>
      <w:r>
        <w:rPr>
          <w:rFonts w:ascii="Calibri" w:hAnsi="Calibri" w:cs="Arial"/>
          <w:color w:val="000000"/>
          <w:sz w:val="28"/>
          <w:szCs w:val="28"/>
        </w:rPr>
        <w:t xml:space="preserve">                                     </w:t>
      </w:r>
      <w:r w:rsidRPr="0017166E">
        <w:rPr>
          <w:rFonts w:ascii="Calibri" w:hAnsi="Calibri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                                                  </w:t>
      </w:r>
      <w:r w:rsidRPr="0017166E">
        <w:rPr>
          <w:rFonts w:ascii="Calibri" w:hAnsi="Calibri" w:cs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п.с.т. Красный Великан</w:t>
      </w:r>
    </w:p>
    <w:p w:rsidR="009360AB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360AB" w:rsidRPr="004E2A9C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отчете Главы </w:t>
      </w:r>
      <w:r w:rsidRPr="0017166E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«Красновеликанское» за 2019 год и задачах на 2020</w:t>
      </w:r>
      <w:r w:rsidRPr="0017166E">
        <w:rPr>
          <w:color w:val="000000"/>
          <w:sz w:val="28"/>
          <w:szCs w:val="28"/>
        </w:rPr>
        <w:t xml:space="preserve"> год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  <w:shd w:val="clear" w:color="auto" w:fill="FFFFFF"/>
        </w:rPr>
        <w:t xml:space="preserve">            Заслушав и обсудив отчет главы </w:t>
      </w:r>
      <w:r w:rsidRPr="0017166E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«Красновеликанское</w:t>
      </w:r>
      <w:r w:rsidRPr="0017166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за 2019 год, Совет </w:t>
      </w:r>
      <w:r w:rsidRPr="0017166E">
        <w:rPr>
          <w:color w:val="000000"/>
          <w:sz w:val="28"/>
          <w:szCs w:val="28"/>
          <w:shd w:val="clear" w:color="auto" w:fill="FFFFFF"/>
        </w:rPr>
        <w:t xml:space="preserve"> депутатов </w:t>
      </w:r>
      <w:r w:rsidRPr="0017166E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«Красновеликанское</w:t>
      </w:r>
      <w:r w:rsidRPr="0017166E">
        <w:rPr>
          <w:b/>
          <w:bCs/>
          <w:color w:val="000000"/>
          <w:sz w:val="28"/>
          <w:szCs w:val="28"/>
          <w:shd w:val="clear" w:color="auto" w:fill="FFFFFF"/>
        </w:rPr>
        <w:t xml:space="preserve"> р е ш и л: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  <w:shd w:val="clear" w:color="auto" w:fill="FFFFFF"/>
        </w:rPr>
        <w:t xml:space="preserve">           1.Отчет главы </w:t>
      </w:r>
      <w:r w:rsidRPr="0017166E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«Красновеликанское</w:t>
      </w:r>
      <w:r w:rsidRPr="0017166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 2019</w:t>
      </w:r>
      <w:r w:rsidRPr="0017166E">
        <w:rPr>
          <w:color w:val="000000"/>
          <w:sz w:val="28"/>
          <w:szCs w:val="28"/>
          <w:shd w:val="clear" w:color="auto" w:fill="FFFFFF"/>
        </w:rPr>
        <w:t xml:space="preserve"> год принять к сведению.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ind w:left="1035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  <w:shd w:val="clear" w:color="auto" w:fill="FFFFFF"/>
        </w:rPr>
        <w:t xml:space="preserve">           2.Признать работу главы </w:t>
      </w:r>
      <w:r w:rsidRPr="0017166E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«Красновеликанское</w:t>
      </w:r>
      <w:r w:rsidRPr="0017166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 2019</w:t>
      </w:r>
      <w:r w:rsidRPr="0017166E">
        <w:rPr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color w:val="000000"/>
          <w:sz w:val="28"/>
          <w:szCs w:val="28"/>
          <w:shd w:val="clear" w:color="auto" w:fill="FFFFFF"/>
        </w:rPr>
        <w:t xml:space="preserve">  удовлетворительной.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0AB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0AB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 Глава</w:t>
      </w:r>
      <w:r>
        <w:rPr>
          <w:color w:val="000000"/>
          <w:sz w:val="28"/>
          <w:szCs w:val="28"/>
        </w:rPr>
        <w:t xml:space="preserve"> </w:t>
      </w:r>
      <w:r w:rsidRPr="0017166E">
        <w:rPr>
          <w:color w:val="000000"/>
          <w:sz w:val="28"/>
          <w:szCs w:val="28"/>
        </w:rPr>
        <w:t>сельского поселения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«Красновеликанское»                                                      А.В. Марельтуев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92F76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r w:rsidRPr="0017166E">
        <w:rPr>
          <w:b/>
          <w:bCs/>
          <w:color w:val="000000"/>
          <w:sz w:val="28"/>
          <w:szCs w:val="28"/>
        </w:rPr>
        <w:t>ОТЧЕТ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Pr="0017166E">
        <w:rPr>
          <w:b/>
          <w:bCs/>
          <w:color w:val="000000"/>
          <w:sz w:val="28"/>
          <w:szCs w:val="28"/>
        </w:rPr>
        <w:t>лавы сельского поселения</w:t>
      </w:r>
      <w:r>
        <w:rPr>
          <w:b/>
          <w:bCs/>
          <w:color w:val="000000"/>
          <w:sz w:val="28"/>
          <w:szCs w:val="28"/>
        </w:rPr>
        <w:t xml:space="preserve"> «Красновеликанское»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Марельтуева А.В. о проделанной работе за 2019</w:t>
      </w:r>
      <w:r w:rsidRPr="0017166E">
        <w:rPr>
          <w:b/>
          <w:bCs/>
          <w:color w:val="000000"/>
          <w:sz w:val="28"/>
          <w:szCs w:val="28"/>
        </w:rPr>
        <w:t xml:space="preserve"> год и задачах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2020</w:t>
      </w:r>
      <w:r w:rsidRPr="0017166E">
        <w:rPr>
          <w:b/>
          <w:bCs/>
          <w:color w:val="000000"/>
          <w:sz w:val="28"/>
          <w:szCs w:val="28"/>
        </w:rPr>
        <w:t xml:space="preserve"> год.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       В соответствии с Федеральным законом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Уставом сельского поселения - Г</w:t>
      </w:r>
      <w:r w:rsidRPr="0017166E">
        <w:rPr>
          <w:color w:val="000000"/>
          <w:sz w:val="28"/>
          <w:szCs w:val="28"/>
        </w:rPr>
        <w:t>лава муниципального образования представляет ежегодный отчет о своей работе и деятельности адм</w:t>
      </w:r>
      <w:r>
        <w:rPr>
          <w:color w:val="000000"/>
          <w:sz w:val="28"/>
          <w:szCs w:val="28"/>
        </w:rPr>
        <w:t xml:space="preserve">инистрации. В нашем поселении </w:t>
      </w:r>
      <w:r w:rsidRPr="0017166E">
        <w:rPr>
          <w:color w:val="000000"/>
          <w:sz w:val="28"/>
          <w:szCs w:val="28"/>
        </w:rPr>
        <w:t xml:space="preserve"> проводится ежегодно, и сегодня Вашему вниманию предс</w:t>
      </w:r>
      <w:r>
        <w:rPr>
          <w:color w:val="000000"/>
          <w:sz w:val="28"/>
          <w:szCs w:val="28"/>
        </w:rPr>
        <w:t>тавляется отчет о работе за 2019</w:t>
      </w:r>
      <w:r w:rsidRPr="0017166E">
        <w:rPr>
          <w:color w:val="000000"/>
          <w:sz w:val="28"/>
          <w:szCs w:val="28"/>
        </w:rPr>
        <w:t xml:space="preserve"> год.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        Главными задачами в работе Администрации поселения остается исполнение полномочий в соответствии с действующим законодательством и Уставом</w:t>
      </w:r>
      <w:r>
        <w:rPr>
          <w:color w:val="000000"/>
          <w:sz w:val="28"/>
          <w:szCs w:val="28"/>
        </w:rPr>
        <w:t xml:space="preserve"> сельского</w:t>
      </w:r>
      <w:r w:rsidRPr="0017166E">
        <w:rPr>
          <w:color w:val="000000"/>
          <w:sz w:val="28"/>
          <w:szCs w:val="28"/>
        </w:rPr>
        <w:t xml:space="preserve"> поселения.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Calibri" w:hAnsi="Calibri" w:cs="Arial"/>
          <w:color w:val="000000"/>
          <w:sz w:val="28"/>
          <w:szCs w:val="28"/>
        </w:rPr>
        <w:t>    </w:t>
      </w:r>
      <w:r w:rsidRPr="0017166E">
        <w:rPr>
          <w:color w:val="000000"/>
          <w:sz w:val="28"/>
          <w:szCs w:val="28"/>
        </w:rPr>
        <w:t>    Мы должны стремиться к улучшению условия жизни людей, повышать комфортность проживания на территории поселения. Именно на улучшение жизни людей ор</w:t>
      </w:r>
      <w:r>
        <w:rPr>
          <w:color w:val="000000"/>
          <w:sz w:val="28"/>
          <w:szCs w:val="28"/>
        </w:rPr>
        <w:t xml:space="preserve">иентирована работа </w:t>
      </w:r>
      <w:r w:rsidRPr="004F007A">
        <w:rPr>
          <w:color w:val="000000"/>
          <w:sz w:val="28"/>
          <w:szCs w:val="28"/>
        </w:rPr>
        <w:t>сельского поселения «Красновеликанское»</w:t>
      </w:r>
      <w:r w:rsidRPr="0017166E">
        <w:rPr>
          <w:color w:val="000000"/>
          <w:sz w:val="28"/>
          <w:szCs w:val="28"/>
        </w:rPr>
        <w:t>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t>Общая информация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  На 1 января 2020</w:t>
      </w:r>
      <w:r w:rsidRPr="0017166E">
        <w:rPr>
          <w:color w:val="000000"/>
          <w:sz w:val="28"/>
          <w:szCs w:val="28"/>
        </w:rPr>
        <w:t xml:space="preserve"> года  общая пло</w:t>
      </w:r>
      <w:r>
        <w:rPr>
          <w:color w:val="000000"/>
          <w:sz w:val="28"/>
          <w:szCs w:val="28"/>
        </w:rPr>
        <w:t>щадь  поселения составляет 65865</w:t>
      </w:r>
      <w:r w:rsidRPr="0017166E">
        <w:rPr>
          <w:color w:val="000000"/>
          <w:sz w:val="28"/>
          <w:szCs w:val="28"/>
        </w:rPr>
        <w:t xml:space="preserve"> га, из ни</w:t>
      </w:r>
      <w:r>
        <w:rPr>
          <w:color w:val="000000"/>
          <w:sz w:val="28"/>
          <w:szCs w:val="28"/>
        </w:rPr>
        <w:t>х площадь населенных пунктов 9189</w:t>
      </w:r>
      <w:r w:rsidRPr="0017166E">
        <w:rPr>
          <w:color w:val="000000"/>
          <w:sz w:val="28"/>
          <w:szCs w:val="28"/>
        </w:rPr>
        <w:t xml:space="preserve"> га. Численность посто</w:t>
      </w:r>
      <w:r>
        <w:rPr>
          <w:color w:val="000000"/>
          <w:sz w:val="28"/>
          <w:szCs w:val="28"/>
        </w:rPr>
        <w:t xml:space="preserve">янного населения составляет </w:t>
      </w:r>
      <w:r w:rsidRPr="009E466C">
        <w:rPr>
          <w:sz w:val="28"/>
          <w:szCs w:val="28"/>
        </w:rPr>
        <w:t>794</w:t>
      </w:r>
      <w:r w:rsidRPr="0017166E">
        <w:rPr>
          <w:color w:val="000000"/>
          <w:sz w:val="28"/>
          <w:szCs w:val="28"/>
        </w:rPr>
        <w:t xml:space="preserve"> человек.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 xml:space="preserve">        В состав </w:t>
      </w:r>
      <w:r w:rsidRPr="004F007A">
        <w:rPr>
          <w:color w:val="000000"/>
          <w:sz w:val="28"/>
          <w:szCs w:val="28"/>
        </w:rPr>
        <w:t>сельского поселения «Красновеликанское»</w:t>
      </w:r>
      <w:r>
        <w:rPr>
          <w:color w:val="000000"/>
          <w:sz w:val="28"/>
          <w:szCs w:val="28"/>
        </w:rPr>
        <w:t xml:space="preserve"> входят 3 села (Красный Великан, Семиозерье, Арабатук)</w:t>
      </w:r>
      <w:r w:rsidRPr="0017166E">
        <w:rPr>
          <w:color w:val="000000"/>
          <w:sz w:val="28"/>
          <w:szCs w:val="28"/>
        </w:rPr>
        <w:t xml:space="preserve"> </w:t>
      </w:r>
    </w:p>
    <w:p w:rsidR="009360AB" w:rsidRDefault="009360AB" w:rsidP="0017166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t>Демографическая ситуация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Calibri" w:hAnsi="Calibri" w:cs="Arial"/>
          <w:b/>
          <w:bCs/>
          <w:i/>
          <w:iCs/>
          <w:color w:val="000000"/>
          <w:sz w:val="28"/>
          <w:szCs w:val="28"/>
        </w:rPr>
        <w:t>        </w:t>
      </w:r>
      <w:r w:rsidRPr="009E466C">
        <w:rPr>
          <w:sz w:val="28"/>
          <w:szCs w:val="28"/>
        </w:rPr>
        <w:t>За 2019 год родилось 5 детей, умерло 13 человек, из других мест прибыло 4 человека.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t>Обращения.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    За 2019 год в А</w:t>
      </w:r>
      <w:r w:rsidRPr="0017166E">
        <w:rPr>
          <w:color w:val="000000"/>
          <w:sz w:val="28"/>
          <w:szCs w:val="28"/>
        </w:rPr>
        <w:t>дминистрацию  по самым разно</w:t>
      </w:r>
      <w:r>
        <w:rPr>
          <w:color w:val="000000"/>
          <w:sz w:val="28"/>
          <w:szCs w:val="28"/>
        </w:rPr>
        <w:t>образным вопросам обратилось 29 человек. </w:t>
      </w:r>
      <w:r w:rsidRPr="0017166E">
        <w:rPr>
          <w:color w:val="000000"/>
          <w:sz w:val="28"/>
          <w:szCs w:val="28"/>
        </w:rPr>
        <w:t xml:space="preserve"> В основном это жизненные вопросы, каса</w:t>
      </w:r>
      <w:r>
        <w:rPr>
          <w:color w:val="000000"/>
          <w:sz w:val="28"/>
          <w:szCs w:val="28"/>
        </w:rPr>
        <w:t>ющиеся,  вывоз угля</w:t>
      </w:r>
      <w:r w:rsidRPr="001716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7166E">
        <w:rPr>
          <w:color w:val="000000"/>
          <w:sz w:val="28"/>
          <w:szCs w:val="28"/>
        </w:rPr>
        <w:t>улучшения жилищных условий, вопросам землепользования и</w:t>
      </w:r>
      <w:r>
        <w:rPr>
          <w:color w:val="000000"/>
          <w:sz w:val="28"/>
          <w:szCs w:val="28"/>
        </w:rPr>
        <w:t xml:space="preserve">   </w:t>
      </w:r>
      <w:r w:rsidRPr="0017166E">
        <w:rPr>
          <w:color w:val="000000"/>
          <w:sz w:val="28"/>
          <w:szCs w:val="28"/>
        </w:rPr>
        <w:t xml:space="preserve"> т. д.</w:t>
      </w:r>
    </w:p>
    <w:p w:rsidR="009360AB" w:rsidRPr="0017166E" w:rsidRDefault="009360AB" w:rsidP="00E001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Все обращения граждан были рассмотрены  и решались в основном положительно или если решение вопросов было не в компетенции администрации, то давались разъяснения и рекомендации.</w:t>
      </w:r>
      <w:r>
        <w:rPr>
          <w:color w:val="000000"/>
          <w:sz w:val="28"/>
          <w:szCs w:val="28"/>
        </w:rPr>
        <w:t xml:space="preserve"> </w:t>
      </w:r>
      <w:r w:rsidRPr="004F1AE6">
        <w:rPr>
          <w:sz w:val="28"/>
          <w:szCs w:val="28"/>
        </w:rPr>
        <w:t>Выдано населению 1234 справок и 143 выписок из похозяйственных книг.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 xml:space="preserve">       </w:t>
      </w:r>
      <w:r w:rsidRPr="00C47531">
        <w:rPr>
          <w:sz w:val="28"/>
          <w:szCs w:val="28"/>
        </w:rPr>
        <w:t xml:space="preserve">С прокуратуры Забайкальского района в наш адрес поступило </w:t>
      </w:r>
      <w:r w:rsidRPr="009E466C">
        <w:rPr>
          <w:sz w:val="28"/>
          <w:szCs w:val="28"/>
        </w:rPr>
        <w:t>51</w:t>
      </w:r>
      <w:r w:rsidRPr="00C47531">
        <w:rPr>
          <w:sz w:val="28"/>
          <w:szCs w:val="28"/>
        </w:rPr>
        <w:t>  запроса, на все были даны ответы в установленные законом сроки.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      В рамках нормотворческой деятельнос</w:t>
      </w:r>
      <w:r>
        <w:rPr>
          <w:color w:val="000000"/>
          <w:sz w:val="28"/>
          <w:szCs w:val="28"/>
        </w:rPr>
        <w:t>ти за отчетный период принято 108</w:t>
      </w:r>
      <w:r w:rsidRPr="0017166E">
        <w:rPr>
          <w:color w:val="000000"/>
          <w:sz w:val="28"/>
          <w:szCs w:val="28"/>
        </w:rPr>
        <w:t xml:space="preserve"> постан</w:t>
      </w:r>
      <w:r>
        <w:rPr>
          <w:color w:val="000000"/>
          <w:sz w:val="28"/>
          <w:szCs w:val="28"/>
        </w:rPr>
        <w:t>овлений Главы администрации и 60 распоряжения</w:t>
      </w:r>
      <w:r w:rsidRPr="0017166E">
        <w:rPr>
          <w:color w:val="000000"/>
          <w:sz w:val="28"/>
          <w:szCs w:val="28"/>
        </w:rPr>
        <w:t xml:space="preserve"> по личному составу и</w:t>
      </w:r>
      <w:r>
        <w:rPr>
          <w:color w:val="000000"/>
          <w:sz w:val="28"/>
          <w:szCs w:val="28"/>
        </w:rPr>
        <w:t xml:space="preserve"> </w:t>
      </w:r>
      <w:r w:rsidRPr="0017166E">
        <w:rPr>
          <w:color w:val="000000"/>
          <w:sz w:val="28"/>
          <w:szCs w:val="28"/>
        </w:rPr>
        <w:t xml:space="preserve"> основной деятельности.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    На з</w:t>
      </w:r>
      <w:r>
        <w:rPr>
          <w:color w:val="000000"/>
          <w:sz w:val="28"/>
          <w:szCs w:val="28"/>
        </w:rPr>
        <w:t xml:space="preserve">аседаниях сессий Совета депутатов </w:t>
      </w:r>
      <w:r w:rsidRPr="0017166E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«Красновеликанское» принято 35</w:t>
      </w:r>
      <w:r w:rsidRPr="0017166E">
        <w:rPr>
          <w:color w:val="000000"/>
          <w:sz w:val="28"/>
          <w:szCs w:val="28"/>
        </w:rPr>
        <w:t xml:space="preserve"> решений.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     Проекты (НПА)- это решения Совета народных депутатов и  постановлений администрации сельского поселения направляются в прокуратуру района и находятся под постоянным контролем</w:t>
      </w:r>
      <w:r>
        <w:rPr>
          <w:color w:val="000000"/>
          <w:sz w:val="28"/>
          <w:szCs w:val="28"/>
        </w:rPr>
        <w:t>.</w:t>
      </w:r>
      <w:r w:rsidRPr="0017166E">
        <w:rPr>
          <w:color w:val="000000"/>
          <w:sz w:val="28"/>
          <w:szCs w:val="28"/>
        </w:rPr>
        <w:t xml:space="preserve">  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 xml:space="preserve">       </w:t>
      </w:r>
    </w:p>
    <w:p w:rsidR="009360AB" w:rsidRPr="001B3353" w:rsidRDefault="009360AB" w:rsidP="001716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B3353">
        <w:rPr>
          <w:b/>
          <w:bCs/>
          <w:i/>
          <w:iCs/>
          <w:sz w:val="28"/>
          <w:szCs w:val="28"/>
        </w:rPr>
        <w:t>Бюджет</w:t>
      </w:r>
    </w:p>
    <w:p w:rsidR="009360AB" w:rsidRPr="001B3353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B3353">
        <w:rPr>
          <w:sz w:val="28"/>
          <w:szCs w:val="28"/>
        </w:rPr>
        <w:t>      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 Бюджетная политика 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</w:t>
      </w:r>
    </w:p>
    <w:p w:rsidR="009360AB" w:rsidRPr="001B3353" w:rsidRDefault="009360AB" w:rsidP="001B33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353">
        <w:rPr>
          <w:rFonts w:ascii="Times New Roman" w:hAnsi="Times New Roman"/>
          <w:sz w:val="28"/>
          <w:szCs w:val="28"/>
          <w:lang w:eastAsia="ru-RU"/>
        </w:rPr>
        <w:t>1) общий объем  доходов бюджета сельского поселения «Красновеликанское» в сумме 3998,4 тыс. рублей, в том числе объем безвозмездных поступлений от других бюджетов бюджетной системы Российской Федерации 3769,8 тыс. рублей;</w:t>
      </w:r>
    </w:p>
    <w:p w:rsidR="009360AB" w:rsidRPr="001B3353" w:rsidRDefault="009360AB" w:rsidP="001B33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353">
        <w:rPr>
          <w:rFonts w:ascii="Times New Roman" w:hAnsi="Times New Roman"/>
          <w:sz w:val="28"/>
          <w:szCs w:val="28"/>
          <w:lang w:eastAsia="ru-RU"/>
        </w:rPr>
        <w:t>2) общий объем расходов бюджета сельского поселения «Красновеликанское» за 2019 год в сумме 4018,0 тыс. рублей;</w:t>
      </w:r>
    </w:p>
    <w:p w:rsidR="009360AB" w:rsidRPr="001B3353" w:rsidRDefault="009360AB" w:rsidP="001B33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353">
        <w:rPr>
          <w:rFonts w:ascii="Times New Roman" w:hAnsi="Times New Roman"/>
          <w:sz w:val="28"/>
          <w:szCs w:val="28"/>
          <w:lang w:eastAsia="ru-RU"/>
        </w:rPr>
        <w:t>3) размер дефицита бюджета сельского поселения «Красновеликанское» за 2019 год в сумме 19,6 тыс. рублей.</w:t>
      </w:r>
    </w:p>
    <w:p w:rsidR="009360AB" w:rsidRPr="001B3353" w:rsidRDefault="009360AB" w:rsidP="001716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B3353">
        <w:rPr>
          <w:sz w:val="28"/>
          <w:szCs w:val="28"/>
        </w:rPr>
        <w:t>- собственные доходы- 250,1 тыс.  руб.</w:t>
      </w:r>
    </w:p>
    <w:p w:rsidR="009360AB" w:rsidRPr="009D1297" w:rsidRDefault="009360AB" w:rsidP="001716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D1297">
        <w:rPr>
          <w:sz w:val="28"/>
          <w:szCs w:val="28"/>
        </w:rPr>
        <w:t xml:space="preserve">Расходы бюджета поселения в сумме </w:t>
      </w:r>
      <w:r w:rsidRPr="001B3353">
        <w:rPr>
          <w:sz w:val="28"/>
          <w:szCs w:val="28"/>
        </w:rPr>
        <w:t xml:space="preserve">4018,0 </w:t>
      </w:r>
      <w:r w:rsidRPr="009D1297">
        <w:rPr>
          <w:sz w:val="28"/>
          <w:szCs w:val="28"/>
        </w:rPr>
        <w:t>тыс. руб. были израсходованы на следующие статьи:</w:t>
      </w:r>
    </w:p>
    <w:p w:rsidR="009360AB" w:rsidRPr="009D1297" w:rsidRDefault="009360AB" w:rsidP="001716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D1297">
        <w:rPr>
          <w:sz w:val="28"/>
          <w:szCs w:val="28"/>
        </w:rPr>
        <w:t xml:space="preserve">- оплата труда с начислением </w:t>
      </w:r>
    </w:p>
    <w:p w:rsidR="009360AB" w:rsidRPr="009D1297" w:rsidRDefault="009360AB" w:rsidP="0017166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1297">
        <w:rPr>
          <w:sz w:val="28"/>
          <w:szCs w:val="28"/>
        </w:rPr>
        <w:t xml:space="preserve">- услуги связи </w:t>
      </w:r>
    </w:p>
    <w:p w:rsidR="009360AB" w:rsidRPr="009D1297" w:rsidRDefault="009360AB" w:rsidP="0017166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1297">
        <w:rPr>
          <w:sz w:val="28"/>
          <w:szCs w:val="28"/>
        </w:rPr>
        <w:t xml:space="preserve">- оплата коммунальных услуг </w:t>
      </w:r>
    </w:p>
    <w:p w:rsidR="009360AB" w:rsidRPr="009D1297" w:rsidRDefault="009360AB" w:rsidP="0017166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1297">
        <w:rPr>
          <w:sz w:val="28"/>
          <w:szCs w:val="28"/>
        </w:rPr>
        <w:t xml:space="preserve">- безвозмездные перечисления организациям </w:t>
      </w:r>
    </w:p>
    <w:p w:rsidR="009360AB" w:rsidRPr="009D1297" w:rsidRDefault="009360AB" w:rsidP="0017166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1297">
        <w:rPr>
          <w:sz w:val="28"/>
          <w:szCs w:val="28"/>
        </w:rPr>
        <w:t xml:space="preserve">- перечисление другим бюджетам бюджетной системы </w:t>
      </w:r>
    </w:p>
    <w:p w:rsidR="009360AB" w:rsidRPr="009D1297" w:rsidRDefault="009360AB" w:rsidP="0017166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1297">
        <w:rPr>
          <w:sz w:val="28"/>
          <w:szCs w:val="28"/>
        </w:rPr>
        <w:t xml:space="preserve">- социальное обеспечение </w:t>
      </w:r>
    </w:p>
    <w:p w:rsidR="009360AB" w:rsidRPr="009D1297" w:rsidRDefault="009360AB" w:rsidP="0017166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1297">
        <w:rPr>
          <w:sz w:val="28"/>
          <w:szCs w:val="28"/>
        </w:rPr>
        <w:t xml:space="preserve">- увеличение стоимости основных средств </w:t>
      </w:r>
    </w:p>
    <w:p w:rsidR="009360AB" w:rsidRPr="009D1297" w:rsidRDefault="009360AB" w:rsidP="0017166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1297">
        <w:rPr>
          <w:sz w:val="28"/>
          <w:szCs w:val="28"/>
        </w:rPr>
        <w:t xml:space="preserve">- увеличение стоимости материальных средств </w:t>
      </w:r>
    </w:p>
    <w:p w:rsidR="009360AB" w:rsidRPr="009D1297" w:rsidRDefault="009360AB" w:rsidP="0017166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1297">
        <w:rPr>
          <w:sz w:val="28"/>
          <w:szCs w:val="28"/>
        </w:rPr>
        <w:t xml:space="preserve">- прочие выплаты </w:t>
      </w:r>
    </w:p>
    <w:p w:rsidR="009360AB" w:rsidRPr="008E0053" w:rsidRDefault="009360AB" w:rsidP="00C475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8E0053">
        <w:rPr>
          <w:color w:val="FF0000"/>
          <w:sz w:val="28"/>
          <w:szCs w:val="28"/>
        </w:rPr>
        <w:t xml:space="preserve">   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      Администрация сельского поселения сотрудничает с правоохранительными органами по профилактике правонарушений. В течении года проводились межведомственные рейды по неблагополучным семьям.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i/>
          <w:iCs/>
          <w:color w:val="000000"/>
          <w:sz w:val="28"/>
          <w:szCs w:val="28"/>
        </w:rPr>
        <w:t> </w:t>
      </w:r>
    </w:p>
    <w:p w:rsidR="009360AB" w:rsidRPr="009D1297" w:rsidRDefault="009360AB" w:rsidP="009D1297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</w:t>
      </w:r>
      <w:r>
        <w:rPr>
          <w:b/>
          <w:bCs/>
          <w:i/>
          <w:iCs/>
          <w:color w:val="000000"/>
          <w:sz w:val="28"/>
          <w:szCs w:val="28"/>
        </w:rPr>
        <w:t>Сельское хозяйство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сельского поселения числилось в 2019 году 4 КФХ с количеством КРС – 746, овец – 2329, лошадей – 261, птицы - 111 и 1 ПСК Красный Великан КРС – 244, овцы – 713, в селе 123 двора с личным подсобным хозяйством с количеством КРС - 1540, овец – 163, свиней – 30, коз – 131, лошадей – 78, птиц – 980.</w:t>
      </w: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360AB" w:rsidRPr="0017166E" w:rsidRDefault="009360AB" w:rsidP="00E8467E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i/>
          <w:iCs/>
          <w:color w:val="000000"/>
          <w:sz w:val="28"/>
          <w:szCs w:val="28"/>
        </w:rPr>
        <w:t> </w:t>
      </w:r>
      <w:r w:rsidRPr="0017166E">
        <w:rPr>
          <w:b/>
          <w:bCs/>
          <w:i/>
          <w:iCs/>
          <w:color w:val="000000"/>
          <w:sz w:val="28"/>
          <w:szCs w:val="28"/>
        </w:rPr>
        <w:t>Благоустройство и озеленение</w:t>
      </w:r>
    </w:p>
    <w:p w:rsidR="009360AB" w:rsidRPr="00D778B6" w:rsidRDefault="009360AB" w:rsidP="00D778B6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В 2019 году администрация сельского поселения</w:t>
      </w:r>
      <w:r w:rsidRPr="0017166E">
        <w:rPr>
          <w:color w:val="000000"/>
          <w:sz w:val="28"/>
          <w:szCs w:val="28"/>
        </w:rPr>
        <w:t> участвовало в различных м</w:t>
      </w:r>
      <w:r>
        <w:rPr>
          <w:color w:val="000000"/>
          <w:sz w:val="28"/>
          <w:szCs w:val="28"/>
        </w:rPr>
        <w:t xml:space="preserve">ероприятиях по благоустройству села, был огорожен и благоустроен ключ (родник), убрано и вывезено три несанкционированные свалки, огорожено казахское кладбище, отремонтировано две дороги местного значения, благоустроен памятник войнам  великой отечественной войны, установлены два остановочных павильона, в течении 2019 года </w:t>
      </w:r>
      <w:r w:rsidRPr="0017166E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сельского</w:t>
      </w:r>
      <w:r w:rsidRPr="0017166E">
        <w:rPr>
          <w:color w:val="000000"/>
          <w:sz w:val="28"/>
          <w:szCs w:val="28"/>
        </w:rPr>
        <w:t xml:space="preserve"> поселения проходили суббот</w:t>
      </w:r>
      <w:r>
        <w:rPr>
          <w:color w:val="000000"/>
          <w:sz w:val="28"/>
          <w:szCs w:val="28"/>
        </w:rPr>
        <w:t>ники по очищению улиц от мусора. В 2020 году  мы также планируем провести работу по благоустройству в селе это:</w:t>
      </w:r>
    </w:p>
    <w:p w:rsidR="009360AB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Озеленение сельского поселения «Красновеликанское»</w:t>
      </w:r>
    </w:p>
    <w:p w:rsidR="009360AB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Освещение улицы Центральная в районе школы.</w:t>
      </w:r>
    </w:p>
    <w:p w:rsidR="009360AB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Ограждение сельского дома культуры.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Ремонт дорог.</w:t>
      </w:r>
      <w:r w:rsidRPr="0017166E">
        <w:rPr>
          <w:color w:val="000000"/>
          <w:sz w:val="28"/>
          <w:szCs w:val="28"/>
        </w:rPr>
        <w:t xml:space="preserve"> </w:t>
      </w:r>
    </w:p>
    <w:p w:rsidR="009360AB" w:rsidRDefault="009360AB" w:rsidP="0017166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t>Дороги.</w:t>
      </w:r>
    </w:p>
    <w:p w:rsidR="009360AB" w:rsidRPr="00F81B78" w:rsidRDefault="009360AB" w:rsidP="00F81B78">
      <w:pPr>
        <w:pStyle w:val="NormalWeb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В 2019 году все дороги местного значения села Красный Великан были оформлены в собственность. </w:t>
      </w:r>
      <w:r w:rsidRPr="0017166E">
        <w:rPr>
          <w:color w:val="000000"/>
          <w:sz w:val="28"/>
          <w:szCs w:val="28"/>
        </w:rPr>
        <w:t>Протяженность улиц, пере</w:t>
      </w:r>
      <w:r>
        <w:rPr>
          <w:color w:val="000000"/>
          <w:sz w:val="28"/>
          <w:szCs w:val="28"/>
        </w:rPr>
        <w:t>улков, подъездов составляет 6,2</w:t>
      </w:r>
      <w:r w:rsidRPr="0017166E">
        <w:rPr>
          <w:color w:val="000000"/>
          <w:sz w:val="28"/>
          <w:szCs w:val="28"/>
        </w:rPr>
        <w:t xml:space="preserve"> км.  За счет средств дорожного фонда</w:t>
      </w:r>
      <w:r>
        <w:rPr>
          <w:color w:val="000000"/>
          <w:sz w:val="28"/>
          <w:szCs w:val="28"/>
        </w:rPr>
        <w:t xml:space="preserve"> было в</w:t>
      </w:r>
      <w:r w:rsidRPr="00F81B78">
        <w:rPr>
          <w:color w:val="000000"/>
          <w:sz w:val="28"/>
          <w:szCs w:val="28"/>
        </w:rPr>
        <w:t xml:space="preserve"> июле был заключен договор с индивидуальным  предпринимателем Носковым Л.Н. г.Борзя  по устройству двух остановочных  павил</w:t>
      </w:r>
      <w:r>
        <w:rPr>
          <w:color w:val="000000"/>
          <w:sz w:val="28"/>
          <w:szCs w:val="28"/>
        </w:rPr>
        <w:t>ьонов на сумму 109 429 рублей, а также б</w:t>
      </w:r>
      <w:r w:rsidRPr="00F81B78">
        <w:rPr>
          <w:color w:val="000000"/>
          <w:sz w:val="28"/>
          <w:szCs w:val="28"/>
        </w:rPr>
        <w:t>ыл зак</w:t>
      </w:r>
      <w:r>
        <w:rPr>
          <w:color w:val="000000"/>
          <w:sz w:val="28"/>
          <w:szCs w:val="28"/>
        </w:rPr>
        <w:t>лючен муниципальный контракт с и</w:t>
      </w:r>
      <w:r w:rsidRPr="00F81B78">
        <w:rPr>
          <w:color w:val="000000"/>
          <w:sz w:val="28"/>
          <w:szCs w:val="28"/>
        </w:rPr>
        <w:t xml:space="preserve">ндивидуальным предпринимателем  Арикяном В.В. по ремонту автодороги общего пользования ул. Шоссейная на </w:t>
      </w:r>
      <w:r>
        <w:rPr>
          <w:color w:val="000000"/>
          <w:sz w:val="28"/>
          <w:szCs w:val="28"/>
        </w:rPr>
        <w:t>сумму 190 337,97 рублей, и</w:t>
      </w:r>
      <w:r w:rsidRPr="00F81B78">
        <w:rPr>
          <w:color w:val="000000"/>
          <w:sz w:val="28"/>
          <w:szCs w:val="28"/>
        </w:rPr>
        <w:t xml:space="preserve"> заключен дополнительный договор по ремонту автодороги от ул.Шоссейная до ул.Пре</w:t>
      </w:r>
      <w:r>
        <w:rPr>
          <w:color w:val="000000"/>
          <w:sz w:val="28"/>
          <w:szCs w:val="28"/>
        </w:rPr>
        <w:t xml:space="preserve">дгорная  на сумму 99 097 рублей, </w:t>
      </w:r>
      <w:r w:rsidRPr="0017166E">
        <w:rPr>
          <w:color w:val="000000"/>
          <w:sz w:val="28"/>
          <w:szCs w:val="28"/>
        </w:rPr>
        <w:t>в этом году планируется продолжить работу</w:t>
      </w:r>
      <w:r>
        <w:rPr>
          <w:color w:val="000000"/>
          <w:sz w:val="28"/>
          <w:szCs w:val="28"/>
        </w:rPr>
        <w:t xml:space="preserve"> по ремонту и оформлению дорог в с. Семиозерье и с. Арабатук и освещение улиц в Красном Великане.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E16EE3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</w:t>
      </w:r>
      <w:r w:rsidRPr="0017166E">
        <w:rPr>
          <w:b/>
          <w:bCs/>
          <w:i/>
          <w:iCs/>
          <w:color w:val="000000"/>
          <w:sz w:val="28"/>
          <w:szCs w:val="28"/>
        </w:rPr>
        <w:t>Образование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   Образование</w:t>
      </w:r>
      <w:r>
        <w:rPr>
          <w:color w:val="000000"/>
          <w:sz w:val="28"/>
          <w:szCs w:val="28"/>
        </w:rPr>
        <w:t xml:space="preserve"> сельского</w:t>
      </w:r>
      <w:r w:rsidRPr="0017166E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«Красновеликанское» представлено Красновеликанская ООШ. В школе обучается 60 учеников, работают 11 педагогических работников и 12 тех.персонала.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Default="009360AB" w:rsidP="0017166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t>Здравоохранение</w:t>
      </w:r>
    </w:p>
    <w:p w:rsidR="009360AB" w:rsidRPr="0017166E" w:rsidRDefault="009360AB" w:rsidP="00D778B6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  <w:r w:rsidRPr="0017166E">
        <w:rPr>
          <w:color w:val="000000"/>
          <w:sz w:val="28"/>
          <w:szCs w:val="28"/>
        </w:rPr>
        <w:t xml:space="preserve"> В нашем поселении име</w:t>
      </w:r>
      <w:r>
        <w:rPr>
          <w:color w:val="000000"/>
          <w:sz w:val="28"/>
          <w:szCs w:val="28"/>
        </w:rPr>
        <w:t>ются один ФАП</w:t>
      </w:r>
      <w:r w:rsidRPr="001716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который</w:t>
      </w:r>
      <w:r w:rsidRPr="0017166E">
        <w:rPr>
          <w:color w:val="000000"/>
          <w:sz w:val="28"/>
          <w:szCs w:val="28"/>
        </w:rPr>
        <w:t xml:space="preserve"> соответствует всем требованиям и здесь есть все для качественного приема пациентов и хороших условий труда</w:t>
      </w:r>
      <w:r>
        <w:rPr>
          <w:color w:val="000000"/>
          <w:sz w:val="28"/>
          <w:szCs w:val="28"/>
        </w:rPr>
        <w:t xml:space="preserve">. </w:t>
      </w:r>
    </w:p>
    <w:p w:rsidR="009360AB" w:rsidRDefault="009360AB" w:rsidP="0017166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360AB" w:rsidRDefault="009360AB" w:rsidP="0017166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t>ДПК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  На территории поселения круглосуточное дежурство осуществляет добровольная пожарн</w:t>
      </w:r>
      <w:r>
        <w:rPr>
          <w:color w:val="000000"/>
          <w:sz w:val="28"/>
          <w:szCs w:val="28"/>
        </w:rPr>
        <w:t>ая команда п. Красный Великан</w:t>
      </w:r>
      <w:r w:rsidRPr="0017166E">
        <w:rPr>
          <w:color w:val="000000"/>
          <w:sz w:val="28"/>
          <w:szCs w:val="28"/>
        </w:rPr>
        <w:t xml:space="preserve"> в количестве 5 чел</w:t>
      </w:r>
      <w:r>
        <w:rPr>
          <w:color w:val="000000"/>
          <w:sz w:val="28"/>
          <w:szCs w:val="28"/>
        </w:rPr>
        <w:t>овек, с.Арабатук – 4 человека, с.Семиозерье – 3 человека, которая была создана в 2018</w:t>
      </w:r>
      <w:r w:rsidRPr="0017166E">
        <w:rPr>
          <w:color w:val="000000"/>
          <w:sz w:val="28"/>
          <w:szCs w:val="28"/>
        </w:rPr>
        <w:t xml:space="preserve"> году, она оснащена всем необходимым для тушения пожаров. За год добровольн</w:t>
      </w:r>
      <w:r>
        <w:rPr>
          <w:color w:val="000000"/>
          <w:sz w:val="28"/>
          <w:szCs w:val="28"/>
        </w:rPr>
        <w:t>ая пожарная команда совершила 9 выездов</w:t>
      </w:r>
      <w:r w:rsidRPr="0017166E">
        <w:rPr>
          <w:color w:val="000000"/>
          <w:sz w:val="28"/>
          <w:szCs w:val="28"/>
        </w:rPr>
        <w:t xml:space="preserve"> на различные пожары, все они были локализованы и потушены. 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t>Торговля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В настоящее время на</w:t>
      </w:r>
      <w:r>
        <w:rPr>
          <w:color w:val="000000"/>
          <w:sz w:val="28"/>
          <w:szCs w:val="28"/>
        </w:rPr>
        <w:t xml:space="preserve"> территории поселения работают 1 торговая точка в    с.Арабатук</w:t>
      </w:r>
      <w:r w:rsidRPr="0017166E">
        <w:rPr>
          <w:color w:val="000000"/>
          <w:sz w:val="28"/>
          <w:szCs w:val="28"/>
        </w:rPr>
        <w:t>, в них есть все необходимо</w:t>
      </w:r>
      <w:r>
        <w:rPr>
          <w:color w:val="000000"/>
          <w:sz w:val="28"/>
          <w:szCs w:val="28"/>
        </w:rPr>
        <w:t>е. Кроме того в село Семиозерье два раза в месяц</w:t>
      </w:r>
      <w:r w:rsidRPr="0017166E">
        <w:rPr>
          <w:color w:val="000000"/>
          <w:sz w:val="28"/>
          <w:szCs w:val="28"/>
        </w:rPr>
        <w:t xml:space="preserve"> выезжает автолавка с продуктами.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t>Культура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 нашем поселении работает один сельский дом</w:t>
      </w:r>
      <w:r w:rsidRPr="0017166E">
        <w:rPr>
          <w:color w:val="000000"/>
          <w:sz w:val="28"/>
          <w:szCs w:val="28"/>
        </w:rPr>
        <w:t xml:space="preserve"> культуры</w:t>
      </w:r>
      <w:r>
        <w:rPr>
          <w:color w:val="000000"/>
          <w:sz w:val="28"/>
          <w:szCs w:val="28"/>
        </w:rPr>
        <w:t xml:space="preserve"> МУК ИБДЦ «Родник» и филиал МУК ИБДЦ «Родник» в селе Арабатук</w:t>
      </w:r>
      <w:r w:rsidRPr="0017166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 библиотеки с книжным фондом 9,200</w:t>
      </w:r>
      <w:r w:rsidRPr="0017166E">
        <w:rPr>
          <w:color w:val="000000"/>
          <w:sz w:val="28"/>
          <w:szCs w:val="28"/>
        </w:rPr>
        <w:t xml:space="preserve"> тыс. экземпляров. В клубах проводится большая культурно-массовая работа. В праздничные дни  и на концертах дом культуры, как правило, посещают много людей, а по будням здесь занимаются в многочисленных кружках все жел</w:t>
      </w:r>
      <w:r>
        <w:rPr>
          <w:color w:val="000000"/>
          <w:sz w:val="28"/>
          <w:szCs w:val="28"/>
        </w:rPr>
        <w:t>ающие. На базе сельского дома культуры</w:t>
      </w:r>
      <w:r w:rsidRPr="0017166E">
        <w:rPr>
          <w:color w:val="000000"/>
          <w:sz w:val="28"/>
          <w:szCs w:val="28"/>
        </w:rPr>
        <w:t xml:space="preserve"> реализуется работа самодеятельных коллективов, детских кружков: Работниками культуры проводятся различные культурно-массовые мероприятия. Они радуют  зрителей яркими выступлениями и красочными костюмами.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С успехом проходят праздничные концерты и мероприятия посвященные Дню Победы,  23 Февраля, 8 Марта, Новогодние и Рождественские праздники, Масленица, День поселения, День пожилого человека и др..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t>Спорт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    Традиционно наши спортсмены участвуют практически во всех соревнованиях которые проводятся в районе.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</w:t>
      </w:r>
      <w:r w:rsidRPr="0017166E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у  команда </w:t>
      </w:r>
      <w:r w:rsidRPr="0017166E">
        <w:rPr>
          <w:color w:val="000000"/>
          <w:sz w:val="28"/>
          <w:szCs w:val="28"/>
        </w:rPr>
        <w:t xml:space="preserve"> се</w:t>
      </w:r>
      <w:r>
        <w:rPr>
          <w:color w:val="000000"/>
          <w:sz w:val="28"/>
          <w:szCs w:val="28"/>
        </w:rPr>
        <w:t>льского поселения заняла  второе</w:t>
      </w:r>
      <w:r w:rsidRPr="0017166E">
        <w:rPr>
          <w:color w:val="000000"/>
          <w:sz w:val="28"/>
          <w:szCs w:val="28"/>
        </w:rPr>
        <w:t xml:space="preserve"> место в р</w:t>
      </w:r>
      <w:r>
        <w:rPr>
          <w:color w:val="000000"/>
          <w:sz w:val="28"/>
          <w:szCs w:val="28"/>
        </w:rPr>
        <w:t>айонных соревнованиях по эстафете на приз районной газеты «Забайкалец» посвященной 74-й годовщине Победы в ВОВ</w:t>
      </w:r>
      <w:r w:rsidRPr="0017166E">
        <w:rPr>
          <w:color w:val="000000"/>
          <w:sz w:val="28"/>
          <w:szCs w:val="28"/>
        </w:rPr>
        <w:t>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       Школьники успешно участвуют в районных соревно</w:t>
      </w:r>
      <w:r>
        <w:rPr>
          <w:color w:val="000000"/>
          <w:sz w:val="28"/>
          <w:szCs w:val="28"/>
        </w:rPr>
        <w:t>ваниях по волейболу, баскетболу.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      У нас созданы хорошие условия для занятия спортом, надеюсь</w:t>
      </w:r>
      <w:r>
        <w:rPr>
          <w:color w:val="000000"/>
          <w:sz w:val="28"/>
          <w:szCs w:val="28"/>
        </w:rPr>
        <w:t>,</w:t>
      </w:r>
      <w:r w:rsidRPr="0017166E">
        <w:rPr>
          <w:color w:val="000000"/>
          <w:sz w:val="28"/>
          <w:szCs w:val="28"/>
        </w:rPr>
        <w:t xml:space="preserve"> что количество занимающихся физкультурой значительно увеличиться.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 xml:space="preserve">       </w:t>
      </w:r>
    </w:p>
    <w:p w:rsidR="009360AB" w:rsidRDefault="009360AB" w:rsidP="0017166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360AB" w:rsidRPr="0017166E" w:rsidRDefault="009360AB" w:rsidP="003368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</w:t>
      </w:r>
      <w:r w:rsidRPr="0017166E">
        <w:rPr>
          <w:b/>
          <w:bCs/>
          <w:i/>
          <w:iCs/>
          <w:color w:val="000000"/>
          <w:sz w:val="28"/>
          <w:szCs w:val="28"/>
        </w:rPr>
        <w:t>Перспектива  развития сельского поселения на 2019 г.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 xml:space="preserve">       </w:t>
      </w:r>
      <w:r w:rsidRPr="0017166E">
        <w:rPr>
          <w:color w:val="000000"/>
          <w:sz w:val="28"/>
          <w:szCs w:val="28"/>
        </w:rPr>
        <w:t xml:space="preserve">1. Продолжить работу по оформлению дорог местного значения, так </w:t>
      </w:r>
      <w:r>
        <w:rPr>
          <w:color w:val="000000"/>
          <w:sz w:val="28"/>
          <w:szCs w:val="28"/>
        </w:rPr>
        <w:t xml:space="preserve">     </w:t>
      </w:r>
      <w:r w:rsidRPr="0017166E">
        <w:rPr>
          <w:color w:val="000000"/>
          <w:sz w:val="28"/>
          <w:szCs w:val="28"/>
        </w:rPr>
        <w:t>же земельных участков и жилых помещений под ЛПХ.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</w:t>
      </w:r>
      <w:r w:rsidRPr="0017166E">
        <w:rPr>
          <w:color w:val="000000"/>
          <w:sz w:val="28"/>
          <w:szCs w:val="28"/>
        </w:rPr>
        <w:t>2. Продолжить ремонт дорог.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3</w:t>
      </w:r>
      <w:r w:rsidRPr="0017166E">
        <w:rPr>
          <w:color w:val="000000"/>
          <w:sz w:val="28"/>
          <w:szCs w:val="28"/>
        </w:rPr>
        <w:t>. Продолжить работу по реконструкции уличного освещения.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4</w:t>
      </w:r>
      <w:r w:rsidRPr="0017166E">
        <w:rPr>
          <w:color w:val="000000"/>
          <w:sz w:val="28"/>
          <w:szCs w:val="28"/>
        </w:rPr>
        <w:t xml:space="preserve">. Начать оформление в собственность администрации невостребованных земельных участков </w:t>
      </w:r>
      <w:r>
        <w:rPr>
          <w:color w:val="000000"/>
          <w:sz w:val="28"/>
          <w:szCs w:val="28"/>
        </w:rPr>
        <w:t xml:space="preserve">сельхоз назначения. </w:t>
      </w:r>
      <w:r w:rsidRPr="0017166E">
        <w:rPr>
          <w:color w:val="000000"/>
          <w:sz w:val="28"/>
          <w:szCs w:val="28"/>
        </w:rPr>
        <w:t xml:space="preserve"> 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5</w:t>
      </w:r>
      <w:r w:rsidRPr="0017166E">
        <w:rPr>
          <w:color w:val="000000"/>
          <w:sz w:val="28"/>
          <w:szCs w:val="28"/>
        </w:rPr>
        <w:t>.  Продолжить сотрудничество с районным отделом занятости населения с целью привлечения на общественные работы безработных граждан.</w:t>
      </w:r>
    </w:p>
    <w:p w:rsidR="009360AB" w:rsidRPr="0017166E" w:rsidRDefault="009360AB" w:rsidP="001716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Default="009360AB" w:rsidP="00171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 Все возникающие вопросы А</w:t>
      </w:r>
      <w:r w:rsidRPr="0017166E">
        <w:rPr>
          <w:color w:val="000000"/>
          <w:sz w:val="28"/>
          <w:szCs w:val="28"/>
        </w:rPr>
        <w:t>дминистрация сельского поселения будет решать с учетом складывающейся ситуации и финансовых возможностей в тесном сотрудниче</w:t>
      </w:r>
      <w:r>
        <w:rPr>
          <w:color w:val="000000"/>
          <w:sz w:val="28"/>
          <w:szCs w:val="28"/>
        </w:rPr>
        <w:t>стве с администраций М</w:t>
      </w:r>
      <w:r w:rsidRPr="0017166E">
        <w:rPr>
          <w:color w:val="000000"/>
          <w:sz w:val="28"/>
          <w:szCs w:val="28"/>
        </w:rPr>
        <w:t>униципального района</w:t>
      </w:r>
      <w:r>
        <w:rPr>
          <w:color w:val="000000"/>
          <w:sz w:val="28"/>
          <w:szCs w:val="28"/>
        </w:rPr>
        <w:t xml:space="preserve"> «Забайкальский район»</w:t>
      </w:r>
      <w:r w:rsidRPr="0017166E">
        <w:rPr>
          <w:color w:val="000000"/>
          <w:sz w:val="28"/>
          <w:szCs w:val="28"/>
        </w:rPr>
        <w:t>, со всеми предприятиями и учреждениями, фермерскими хозяйствами и жителями поселения</w:t>
      </w:r>
      <w:r>
        <w:rPr>
          <w:color w:val="000000"/>
          <w:sz w:val="28"/>
          <w:szCs w:val="28"/>
        </w:rPr>
        <w:t>.</w:t>
      </w:r>
    </w:p>
    <w:p w:rsidR="009360AB" w:rsidRDefault="009360AB"/>
    <w:p w:rsidR="009360AB" w:rsidRPr="007B0A61" w:rsidRDefault="009360AB" w:rsidP="007B0A61"/>
    <w:p w:rsidR="009360AB" w:rsidRPr="007B0A61" w:rsidRDefault="009360AB" w:rsidP="007B0A61"/>
    <w:p w:rsidR="009360AB" w:rsidRPr="007B0A61" w:rsidRDefault="009360AB" w:rsidP="007B0A61"/>
    <w:p w:rsidR="009360AB" w:rsidRPr="007B0A61" w:rsidRDefault="009360AB" w:rsidP="007B0A61"/>
    <w:p w:rsidR="009360AB" w:rsidRPr="007B0A61" w:rsidRDefault="009360AB" w:rsidP="007B0A61"/>
    <w:p w:rsidR="009360AB" w:rsidRPr="007B0A61" w:rsidRDefault="009360AB" w:rsidP="007B0A61"/>
    <w:p w:rsidR="009360AB" w:rsidRPr="007B0A61" w:rsidRDefault="009360AB" w:rsidP="007B0A61"/>
    <w:p w:rsidR="009360AB" w:rsidRPr="007B0A61" w:rsidRDefault="009360AB" w:rsidP="007B0A61"/>
    <w:p w:rsidR="009360AB" w:rsidRDefault="009360AB" w:rsidP="007B0A61"/>
    <w:p w:rsidR="009360AB" w:rsidRDefault="009360AB" w:rsidP="007B0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60AB" w:rsidRDefault="009360AB" w:rsidP="007B0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60AB" w:rsidRPr="003368A7" w:rsidRDefault="009360AB" w:rsidP="00F81B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E63B44">
        <w:rPr>
          <w:rFonts w:ascii="Times New Roman" w:hAnsi="Times New Roman"/>
          <w:b/>
          <w:sz w:val="28"/>
          <w:szCs w:val="28"/>
          <w:lang w:eastAsia="ru-RU"/>
        </w:rPr>
        <w:t xml:space="preserve">Доклад  </w:t>
      </w:r>
    </w:p>
    <w:p w:rsidR="009360AB" w:rsidRPr="007B0A61" w:rsidRDefault="009360AB" w:rsidP="00F81B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60AB" w:rsidRPr="00E63B44" w:rsidRDefault="009360AB" w:rsidP="00F81B7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E63B44">
        <w:rPr>
          <w:rFonts w:ascii="Times New Roman" w:hAnsi="Times New Roman"/>
          <w:b/>
          <w:sz w:val="28"/>
          <w:szCs w:val="28"/>
          <w:lang w:eastAsia="ru-RU"/>
        </w:rPr>
        <w:t xml:space="preserve">О передаче части полномочий муниципальным районом </w:t>
      </w:r>
      <w:r>
        <w:rPr>
          <w:rFonts w:ascii="Times New Roman" w:hAnsi="Times New Roman"/>
          <w:b/>
          <w:sz w:val="28"/>
          <w:szCs w:val="28"/>
          <w:lang w:eastAsia="ru-RU"/>
        </w:rPr>
        <w:t>«Забайкальский район» с</w:t>
      </w:r>
      <w:r w:rsidRPr="00E63B44">
        <w:rPr>
          <w:rFonts w:ascii="Times New Roman" w:hAnsi="Times New Roman"/>
          <w:b/>
          <w:sz w:val="28"/>
          <w:szCs w:val="28"/>
          <w:lang w:eastAsia="ru-RU"/>
        </w:rPr>
        <w:t>ельскому поселению «Красновеликанское»</w:t>
      </w:r>
    </w:p>
    <w:p w:rsidR="009360AB" w:rsidRPr="007B0A61" w:rsidRDefault="009360AB" w:rsidP="00F81B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60AB" w:rsidRPr="007B0A61" w:rsidRDefault="009360AB" w:rsidP="00F81B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0A61">
        <w:rPr>
          <w:rFonts w:ascii="Times New Roman" w:hAnsi="Times New Roman"/>
          <w:sz w:val="28"/>
          <w:szCs w:val="28"/>
          <w:lang w:eastAsia="ru-RU"/>
        </w:rPr>
        <w:t>1.1 Организация в границах поселения тепло-и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360AB" w:rsidRPr="007B0A61" w:rsidRDefault="009360AB" w:rsidP="00F81B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C2DD7">
        <w:rPr>
          <w:rFonts w:ascii="Times New Roman" w:hAnsi="Times New Roman"/>
          <w:b/>
          <w:sz w:val="28"/>
          <w:szCs w:val="28"/>
          <w:lang w:eastAsia="ru-RU"/>
        </w:rPr>
        <w:t>по заявке администрации с/п «Красновеликанское»  выделились средства на покупку глубинного насоса в размере 33 700 рублей, замена глубинного насоса на водокачке.</w:t>
      </w:r>
    </w:p>
    <w:p w:rsidR="009360AB" w:rsidRPr="007B0A61" w:rsidRDefault="009360AB" w:rsidP="00F81B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0A61">
        <w:rPr>
          <w:rFonts w:ascii="Times New Roman" w:hAnsi="Times New Roman"/>
          <w:sz w:val="28"/>
          <w:szCs w:val="28"/>
          <w:lang w:eastAsia="ru-RU"/>
        </w:rPr>
        <w:t>1.2 осуществление в ценовых зонах теплоснабжения муниципального контроля  за выполнением единой теплоснабжающей организацией  мероприятий по строительству, реконструкции и (или) модернизации объектов теплоснабжения, необходимых для развития 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законам «О теплоснабжении»</w:t>
      </w:r>
    </w:p>
    <w:p w:rsidR="009360AB" w:rsidRPr="00CE7117" w:rsidRDefault="009360AB" w:rsidP="00F81B7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E7117">
        <w:rPr>
          <w:rFonts w:ascii="Times New Roman" w:hAnsi="Times New Roman"/>
          <w:b/>
          <w:sz w:val="28"/>
          <w:szCs w:val="28"/>
          <w:lang w:eastAsia="ru-RU"/>
        </w:rPr>
        <w:t>- средств не выделялось.</w:t>
      </w:r>
    </w:p>
    <w:p w:rsidR="009360AB" w:rsidRPr="007B0A61" w:rsidRDefault="009360AB" w:rsidP="00F81B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0A61">
        <w:rPr>
          <w:rFonts w:ascii="Times New Roman" w:hAnsi="Times New Roman"/>
          <w:sz w:val="28"/>
          <w:szCs w:val="28"/>
          <w:lang w:eastAsia="ru-RU"/>
        </w:rPr>
        <w:t>1.3.Дорожная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360AB" w:rsidRPr="000D5042" w:rsidRDefault="009360AB" w:rsidP="00F81B7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D5042">
        <w:rPr>
          <w:rFonts w:ascii="Times New Roman" w:hAnsi="Times New Roman"/>
          <w:b/>
          <w:sz w:val="28"/>
          <w:szCs w:val="28"/>
          <w:lang w:eastAsia="ru-RU"/>
        </w:rPr>
        <w:t xml:space="preserve">В июле был заключен договор с индивидуальным  предпринимателем Носковым Л.Н. г.Борзя  по устройству двух остановочных  павильонов на сумму 109 429 рублей. </w:t>
      </w:r>
    </w:p>
    <w:p w:rsidR="009360AB" w:rsidRDefault="009360AB" w:rsidP="00F81B7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D5042">
        <w:rPr>
          <w:rFonts w:ascii="Times New Roman" w:hAnsi="Times New Roman"/>
          <w:b/>
          <w:sz w:val="28"/>
          <w:szCs w:val="28"/>
          <w:lang w:eastAsia="ru-RU"/>
        </w:rPr>
        <w:t>Был заключен муниципальный контракт с Индивидуальным предпринимателем  Арикяном В.В. по ремонту автодороги общего пользования ул. Шоссейная на сумму 190 337,97 рублей, а также заключен дополнительный договор по ремонту автодороги от ул.Шоссейная до ул.Предгорная  на сумму 99 097 рублей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360AB" w:rsidRPr="007B0A61" w:rsidRDefault="009360AB" w:rsidP="00F81B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0A61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9360AB" w:rsidRPr="007B0A61" w:rsidRDefault="009360AB" w:rsidP="00F81B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0A61">
        <w:rPr>
          <w:rFonts w:ascii="Times New Roman" w:hAnsi="Times New Roman"/>
          <w:sz w:val="28"/>
          <w:szCs w:val="28"/>
          <w:lang w:eastAsia="ru-RU"/>
        </w:rPr>
        <w:t xml:space="preserve">      1.4.Обеспечение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360AB" w:rsidRPr="00CE7117" w:rsidRDefault="009360AB" w:rsidP="00F81B7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E7117">
        <w:rPr>
          <w:rFonts w:ascii="Times New Roman" w:hAnsi="Times New Roman"/>
          <w:b/>
          <w:sz w:val="28"/>
          <w:szCs w:val="28"/>
          <w:lang w:eastAsia="ru-RU"/>
        </w:rPr>
        <w:t>-Средств выделено в сумме-8200 руб. все потрачено на зарплату работнику.</w:t>
      </w:r>
    </w:p>
    <w:p w:rsidR="009360AB" w:rsidRPr="007B0A61" w:rsidRDefault="009360AB" w:rsidP="00F81B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60AB" w:rsidRPr="007B0A61" w:rsidRDefault="009360AB" w:rsidP="00F81B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0A61">
        <w:rPr>
          <w:rFonts w:ascii="Times New Roman" w:hAnsi="Times New Roman"/>
          <w:sz w:val="28"/>
          <w:szCs w:val="28"/>
          <w:lang w:eastAsia="ru-RU"/>
        </w:rPr>
        <w:t>1.5 Участие в предупреждении и ликвидации последствий чрезвычайных ситуаций в границах поселения;</w:t>
      </w:r>
    </w:p>
    <w:p w:rsidR="009360AB" w:rsidRPr="00DF2ED6" w:rsidRDefault="009360AB" w:rsidP="00F81B7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F2ED6">
        <w:rPr>
          <w:rFonts w:ascii="Times New Roman" w:hAnsi="Times New Roman"/>
          <w:b/>
          <w:sz w:val="28"/>
          <w:szCs w:val="28"/>
          <w:lang w:eastAsia="ru-RU"/>
        </w:rPr>
        <w:t>- Выделено-8300 рублей</w:t>
      </w:r>
    </w:p>
    <w:p w:rsidR="009360AB" w:rsidRPr="00DF2ED6" w:rsidRDefault="009360AB" w:rsidP="00F81B7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F2ED6">
        <w:rPr>
          <w:rFonts w:ascii="Times New Roman" w:hAnsi="Times New Roman"/>
          <w:b/>
          <w:sz w:val="28"/>
          <w:szCs w:val="28"/>
          <w:lang w:eastAsia="ru-RU"/>
        </w:rPr>
        <w:t>-Израсходовано на приобретение ГСМ и на опашку территорий с.Красный Великан, с.Арабатук, с. Семиозерье  и 3 мест захоронения (кладбищ).</w:t>
      </w:r>
    </w:p>
    <w:p w:rsidR="009360AB" w:rsidRPr="007B0A61" w:rsidRDefault="009360AB" w:rsidP="00F81B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60AB" w:rsidRPr="007B0A61" w:rsidRDefault="009360AB" w:rsidP="00F81B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60AB" w:rsidRPr="007B0A61" w:rsidRDefault="009360AB" w:rsidP="00F81B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0A61">
        <w:rPr>
          <w:rFonts w:ascii="Times New Roman" w:hAnsi="Times New Roman"/>
          <w:sz w:val="28"/>
          <w:szCs w:val="28"/>
          <w:lang w:eastAsia="ru-RU"/>
        </w:rPr>
        <w:t>1.6 сохранение ,использование и популяризация объектов культурного наследия(памятников истории и культуры),находящихся в собственности поселения, охрана объектов культурного наследия(памятников истории и культуры)местного (муниципального) значения, расположенных на территории поселения;</w:t>
      </w:r>
    </w:p>
    <w:p w:rsidR="009360AB" w:rsidRPr="00DF2ED6" w:rsidRDefault="009360AB" w:rsidP="00F81B7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F2ED6">
        <w:rPr>
          <w:rFonts w:ascii="Times New Roman" w:hAnsi="Times New Roman"/>
          <w:b/>
          <w:sz w:val="28"/>
          <w:szCs w:val="28"/>
          <w:lang w:eastAsia="ru-RU"/>
        </w:rPr>
        <w:t>-сумма- 24000 руб.(ремонт «памятника погибшим войнам» на оплату за работу, покупка материалов.</w:t>
      </w:r>
    </w:p>
    <w:p w:rsidR="009360AB" w:rsidRPr="007B0A61" w:rsidRDefault="009360AB" w:rsidP="00F81B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60AB" w:rsidRPr="000A521C" w:rsidRDefault="009360AB" w:rsidP="00F81B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521C">
        <w:rPr>
          <w:rFonts w:ascii="Times New Roman" w:hAnsi="Times New Roman"/>
          <w:sz w:val="28"/>
          <w:szCs w:val="28"/>
          <w:lang w:eastAsia="ru-RU"/>
        </w:rPr>
        <w:t>1.7. Участие в организации деятельности по сбору (в том числе раздельному сбору) и транспортирования твердых коммунальных отходов</w:t>
      </w:r>
    </w:p>
    <w:p w:rsidR="009360AB" w:rsidRDefault="009360AB" w:rsidP="00F81B7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F2ED6">
        <w:rPr>
          <w:rFonts w:ascii="Times New Roman" w:hAnsi="Times New Roman"/>
          <w:b/>
          <w:sz w:val="28"/>
          <w:szCs w:val="28"/>
          <w:lang w:eastAsia="ru-RU"/>
        </w:rPr>
        <w:t xml:space="preserve">-сумма-16 800 руб.( уборка несанкционированных свалок ; уборка всех улиц поселения; выкопано две выгребные ямы для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мусора с.Арабатук; оплата труда, </w:t>
      </w:r>
    </w:p>
    <w:p w:rsidR="009360AB" w:rsidRPr="00DF2ED6" w:rsidRDefault="009360AB" w:rsidP="00F81B7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 также были распределены субсидии  в 2019 году из бюджета Забайкальского края бюджету муниципального района  «Забайкальский район» на реализацию мероприятий по ликвидации мест несанкционированного размещения отходов . Сельскому поселению «Красновеликанскому» было выделено 829 848 рублей и 8 298,48 рублей. Было убрано 3 несанкционированные свалки объемом 1593 кубометра, площадью  1074 кв.м.  </w:t>
      </w:r>
      <w:r w:rsidRPr="00DF2ED6">
        <w:rPr>
          <w:rFonts w:ascii="Times New Roman" w:hAnsi="Times New Roman"/>
          <w:b/>
          <w:sz w:val="28"/>
          <w:szCs w:val="28"/>
          <w:lang w:eastAsia="ru-RU"/>
        </w:rPr>
        <w:t xml:space="preserve"> Все израсходовано.</w:t>
      </w:r>
    </w:p>
    <w:p w:rsidR="009360AB" w:rsidRPr="007B0A61" w:rsidRDefault="009360AB" w:rsidP="00F81B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60AB" w:rsidRPr="007B0A61" w:rsidRDefault="009360AB" w:rsidP="00F81B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0A61">
        <w:rPr>
          <w:rFonts w:ascii="Times New Roman" w:hAnsi="Times New Roman"/>
          <w:sz w:val="28"/>
          <w:szCs w:val="28"/>
          <w:lang w:eastAsia="ru-RU"/>
        </w:rPr>
        <w:t>1.8.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 для муниципальных нужд,  осуществление муниципального земельного контроля в границах поселения, осуществления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360AB" w:rsidRPr="007B0A61" w:rsidRDefault="009360AB" w:rsidP="00F81B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4E1A">
        <w:rPr>
          <w:rFonts w:ascii="Times New Roman" w:hAnsi="Times New Roman"/>
          <w:b/>
          <w:sz w:val="28"/>
          <w:szCs w:val="28"/>
          <w:lang w:eastAsia="ru-RU"/>
        </w:rPr>
        <w:t>Денежные средства не выделялись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360AB" w:rsidRDefault="009360AB" w:rsidP="00F81B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B0A61">
        <w:rPr>
          <w:rFonts w:ascii="Times New Roman" w:hAnsi="Times New Roman"/>
          <w:sz w:val="28"/>
          <w:szCs w:val="28"/>
          <w:lang w:eastAsia="ru-RU"/>
        </w:rPr>
        <w:t xml:space="preserve">1.9. Организация ритуальных услуг и содержания мест </w:t>
      </w:r>
      <w:r>
        <w:rPr>
          <w:rFonts w:ascii="Times New Roman" w:hAnsi="Times New Roman"/>
          <w:sz w:val="28"/>
          <w:szCs w:val="28"/>
          <w:lang w:eastAsia="ru-RU"/>
        </w:rPr>
        <w:t>захоронения; выделено 16 8</w:t>
      </w:r>
      <w:r w:rsidRPr="007B0A61">
        <w:rPr>
          <w:rFonts w:ascii="Times New Roman" w:hAnsi="Times New Roman"/>
          <w:sz w:val="28"/>
          <w:szCs w:val="28"/>
          <w:lang w:eastAsia="ru-RU"/>
        </w:rPr>
        <w:t xml:space="preserve">00 рублей:  </w:t>
      </w:r>
    </w:p>
    <w:p w:rsidR="009360AB" w:rsidRPr="007B0A61" w:rsidRDefault="009360AB" w:rsidP="00F81B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669F">
        <w:rPr>
          <w:rFonts w:ascii="Times New Roman" w:hAnsi="Times New Roman"/>
          <w:b/>
          <w:sz w:val="28"/>
          <w:szCs w:val="28"/>
          <w:lang w:eastAsia="ru-RU"/>
        </w:rPr>
        <w:t xml:space="preserve">Было произведено межевание трех кладбищ, администрацией района «Муниципальный район» были выделены дополнительные средства в размере 16000 рублей </w:t>
      </w:r>
      <w:r>
        <w:rPr>
          <w:rFonts w:ascii="Times New Roman" w:hAnsi="Times New Roman"/>
          <w:b/>
          <w:sz w:val="28"/>
          <w:szCs w:val="28"/>
          <w:lang w:eastAsia="ru-RU"/>
        </w:rPr>
        <w:t>на межевание земель под кладбища.</w:t>
      </w:r>
    </w:p>
    <w:p w:rsidR="009360AB" w:rsidRPr="007B0A61" w:rsidRDefault="009360AB" w:rsidP="00F81B78">
      <w:pPr>
        <w:spacing w:after="0" w:line="240" w:lineRule="auto"/>
      </w:pPr>
    </w:p>
    <w:sectPr w:rsidR="009360AB" w:rsidRPr="007B0A61" w:rsidSect="002A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66E"/>
    <w:rsid w:val="000142A0"/>
    <w:rsid w:val="00036AE5"/>
    <w:rsid w:val="000A521C"/>
    <w:rsid w:val="000D5042"/>
    <w:rsid w:val="000E48BA"/>
    <w:rsid w:val="0011694A"/>
    <w:rsid w:val="0017166E"/>
    <w:rsid w:val="00192F76"/>
    <w:rsid w:val="001B3353"/>
    <w:rsid w:val="00214E13"/>
    <w:rsid w:val="00266706"/>
    <w:rsid w:val="00271E2F"/>
    <w:rsid w:val="002A33EA"/>
    <w:rsid w:val="003368A7"/>
    <w:rsid w:val="003D3F52"/>
    <w:rsid w:val="003E4982"/>
    <w:rsid w:val="003F79E3"/>
    <w:rsid w:val="003F7DF8"/>
    <w:rsid w:val="004004F9"/>
    <w:rsid w:val="00421BFB"/>
    <w:rsid w:val="0042669F"/>
    <w:rsid w:val="0043101A"/>
    <w:rsid w:val="00480827"/>
    <w:rsid w:val="004E2A9C"/>
    <w:rsid w:val="004F007A"/>
    <w:rsid w:val="004F1AE6"/>
    <w:rsid w:val="00574149"/>
    <w:rsid w:val="005A3915"/>
    <w:rsid w:val="00616879"/>
    <w:rsid w:val="00683181"/>
    <w:rsid w:val="006A115C"/>
    <w:rsid w:val="00734831"/>
    <w:rsid w:val="00752A0D"/>
    <w:rsid w:val="007B0A61"/>
    <w:rsid w:val="008E0053"/>
    <w:rsid w:val="00916853"/>
    <w:rsid w:val="009360AB"/>
    <w:rsid w:val="009D1297"/>
    <w:rsid w:val="009E466C"/>
    <w:rsid w:val="00A30AEE"/>
    <w:rsid w:val="00A63A1C"/>
    <w:rsid w:val="00A72C8D"/>
    <w:rsid w:val="00AB6B0B"/>
    <w:rsid w:val="00AC2DD7"/>
    <w:rsid w:val="00B17C9B"/>
    <w:rsid w:val="00B20F54"/>
    <w:rsid w:val="00B26ECF"/>
    <w:rsid w:val="00C47531"/>
    <w:rsid w:val="00CE7117"/>
    <w:rsid w:val="00D778B6"/>
    <w:rsid w:val="00DF2ED6"/>
    <w:rsid w:val="00E001C2"/>
    <w:rsid w:val="00E16EE3"/>
    <w:rsid w:val="00E637D9"/>
    <w:rsid w:val="00E63B44"/>
    <w:rsid w:val="00E8467E"/>
    <w:rsid w:val="00F537E7"/>
    <w:rsid w:val="00F81B78"/>
    <w:rsid w:val="00F94E3C"/>
    <w:rsid w:val="00FD4E1A"/>
    <w:rsid w:val="00FF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1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9</Pages>
  <Words>2265</Words>
  <Characters>12912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10</cp:revision>
  <cp:lastPrinted>2020-04-13T00:18:00Z</cp:lastPrinted>
  <dcterms:created xsi:type="dcterms:W3CDTF">2020-02-19T08:02:00Z</dcterms:created>
  <dcterms:modified xsi:type="dcterms:W3CDTF">2020-04-13T00:20:00Z</dcterms:modified>
</cp:coreProperties>
</file>